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EE" w:rsidRDefault="006F01EE" w:rsidP="00152115"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541.4pt;margin-top:0;width:221pt;height:283.75pt;z-index:-251658240;visibility:visible" wrapcoords="-73 0 -73 21543 21600 21543 21600 0 -73 0">
            <v:imagedata r:id="rId5" o:title=""/>
            <w10:wrap type="tight"/>
          </v:shape>
        </w:pict>
      </w:r>
      <w:r w:rsidRPr="00C22C76">
        <w:rPr>
          <w:noProof/>
          <w:lang w:eastAsia="en-GB"/>
        </w:rPr>
        <w:pict>
          <v:shape id="Picture 1" o:spid="_x0000_i1025" type="#_x0000_t75" alt="The article focused on the basics of color theory and color combinations in  design: learn more about color wheel, RGB, … | Color theory, Tertiary color,  Color wheel" style="width:246pt;height:246pt;visibility:visible">
            <v:imagedata r:id="rId6" o:title=""/>
          </v:shape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0;margin-top:16.6pt;width:492.9pt;height:504.15pt;z-index:251657216;visibility:visible;mso-wrap-distance-top:3.6pt;mso-wrap-distance-bottom:3.6pt;mso-position-horizontal:lef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">
            <v:textbox>
              <w:txbxContent>
                <w:p w:rsidR="006F01EE" w:rsidRPr="00276EA9" w:rsidRDefault="006F01EE">
                  <w:pPr>
                    <w:rPr>
                      <w:rFonts w:ascii="Comic Sans MS" w:hAnsi="Comic Sans MS"/>
                      <w:b/>
                      <w:sz w:val="2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>Art Lesson 1</w:t>
                  </w:r>
                </w:p>
                <w:p w:rsidR="006F01EE" w:rsidRPr="00276EA9" w:rsidRDefault="006F01EE">
                  <w:pPr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LO: Develop colour mixing skills</w:t>
                  </w:r>
                </w:p>
                <w:p w:rsidR="006F01EE" w:rsidRPr="00276EA9" w:rsidRDefault="006F01EE">
                  <w:pPr>
                    <w:rPr>
                      <w:rFonts w:ascii="Comic Sans MS" w:hAnsi="Comic Sans MS"/>
                      <w:sz w:val="28"/>
                    </w:rPr>
                  </w:pPr>
                  <w:r w:rsidRPr="00276EA9">
                    <w:rPr>
                      <w:rFonts w:ascii="Comic Sans MS" w:hAnsi="Comic Sans MS"/>
                      <w:sz w:val="28"/>
                    </w:rPr>
                    <w:t>TASK: Watch the video for ‘</w:t>
                  </w:r>
                  <w:r>
                    <w:rPr>
                      <w:rFonts w:ascii="Comic Sans MS" w:hAnsi="Comic Sans MS"/>
                      <w:sz w:val="28"/>
                    </w:rPr>
                    <w:t>Art Lesson 1</w:t>
                  </w:r>
                  <w:r w:rsidRPr="00276EA9">
                    <w:rPr>
                      <w:rFonts w:ascii="Comic Sans MS" w:hAnsi="Comic Sans MS"/>
                      <w:sz w:val="28"/>
                    </w:rPr>
                    <w:t>’ on the Nine Acres website (</w:t>
                  </w:r>
                  <w:hyperlink r:id="rId7" w:history="1">
                    <w:r w:rsidRPr="00276EA9">
                      <w:rPr>
                        <w:rStyle w:val="Hyperlink"/>
                        <w:rFonts w:ascii="Comic Sans MS" w:hAnsi="Comic Sans MS"/>
                        <w:sz w:val="28"/>
                      </w:rPr>
                      <w:t>https://www.nineacrespri.iow.sch.uk/website/year_four/530932</w:t>
                    </w:r>
                  </w:hyperlink>
                  <w:r w:rsidRPr="00276EA9">
                    <w:rPr>
                      <w:rFonts w:ascii="Comic Sans MS" w:hAnsi="Comic Sans MS"/>
                      <w:sz w:val="28"/>
                    </w:rPr>
                    <w:t>).</w:t>
                  </w:r>
                </w:p>
                <w:p w:rsidR="006F01EE" w:rsidRPr="00276EA9" w:rsidRDefault="006F01EE">
                  <w:pPr>
                    <w:rPr>
                      <w:rFonts w:ascii="Comic Sans MS" w:hAnsi="Comic Sans MS"/>
                      <w:sz w:val="28"/>
                    </w:rPr>
                  </w:pPr>
                  <w:r w:rsidRPr="00276EA9">
                    <w:rPr>
                      <w:rFonts w:ascii="Comic Sans MS" w:hAnsi="Comic Sans MS"/>
                      <w:b/>
                      <w:sz w:val="28"/>
                      <w:u w:val="single"/>
                    </w:rPr>
                    <w:t>Step 1:</w:t>
                  </w:r>
                  <w:r w:rsidRPr="00276EA9">
                    <w:rPr>
                      <w:rFonts w:ascii="Comic Sans MS" w:hAnsi="Comic Sans MS"/>
                      <w:sz w:val="2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8"/>
                    </w:rPr>
                    <w:t xml:space="preserve"> Select a range of colours form packaging, magazines, and leaflets. Try to choose a range of colours from across the colour wheel. Stick your chosen colours (between 8 – 10) to the right hand side of the page.</w:t>
                  </w:r>
                </w:p>
                <w:p w:rsidR="006F01EE" w:rsidRPr="00276EA9" w:rsidRDefault="006F01EE">
                  <w:pPr>
                    <w:rPr>
                      <w:rFonts w:ascii="Comic Sans MS" w:hAnsi="Comic Sans MS"/>
                      <w:sz w:val="28"/>
                    </w:rPr>
                  </w:pPr>
                  <w:r w:rsidRPr="00276EA9">
                    <w:rPr>
                      <w:rFonts w:ascii="Comic Sans MS" w:hAnsi="Comic Sans MS"/>
                      <w:b/>
                      <w:sz w:val="28"/>
                      <w:u w:val="single"/>
                    </w:rPr>
                    <w:t>Step 2</w:t>
                  </w:r>
                  <w:r w:rsidRPr="00276EA9">
                    <w:rPr>
                      <w:rFonts w:ascii="Comic Sans MS" w:hAnsi="Comic Sans MS"/>
                      <w:sz w:val="28"/>
                    </w:rPr>
                    <w:t>: Using paints (or layered colouring pencils if you don’t have them)</w:t>
                  </w:r>
                  <w:r>
                    <w:rPr>
                      <w:rFonts w:ascii="Comic Sans MS" w:hAnsi="Comic Sans MS"/>
                      <w:sz w:val="28"/>
                    </w:rPr>
                    <w:t>,</w:t>
                  </w:r>
                  <w:r w:rsidRPr="00276EA9">
                    <w:rPr>
                      <w:rFonts w:ascii="Comic Sans MS" w:hAnsi="Comic Sans MS"/>
                      <w:sz w:val="2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8"/>
                    </w:rPr>
                    <w:t>make three or four attempts to make the colour you have chosen</w:t>
                  </w:r>
                </w:p>
                <w:p w:rsidR="006F01EE" w:rsidRPr="00276EA9" w:rsidRDefault="006F01EE">
                  <w:pPr>
                    <w:rPr>
                      <w:rFonts w:ascii="Comic Sans MS" w:hAnsi="Comic Sans MS"/>
                      <w:sz w:val="28"/>
                    </w:rPr>
                  </w:pPr>
                  <w:r w:rsidRPr="00276EA9">
                    <w:rPr>
                      <w:rFonts w:ascii="Comic Sans MS" w:hAnsi="Comic Sans MS"/>
                      <w:b/>
                      <w:sz w:val="28"/>
                      <w:u w:val="single"/>
                    </w:rPr>
                    <w:t>Step 3</w:t>
                  </w:r>
                  <w:r w:rsidRPr="00276EA9">
                    <w:rPr>
                      <w:rFonts w:ascii="Comic Sans MS" w:hAnsi="Comic Sans MS"/>
                      <w:sz w:val="28"/>
                    </w:rPr>
                    <w:t xml:space="preserve">: </w:t>
                  </w:r>
                  <w:r>
                    <w:rPr>
                      <w:rFonts w:ascii="Comic Sans MS" w:hAnsi="Comic Sans MS"/>
                      <w:sz w:val="28"/>
                    </w:rPr>
                    <w:t xml:space="preserve">continue until you have matched all of the colours. </w:t>
                  </w:r>
                </w:p>
                <w:p w:rsidR="006F01EE" w:rsidRDefault="006F01EE">
                  <w:pPr>
                    <w:rPr>
                      <w:rFonts w:ascii="Comic Sans MS" w:hAnsi="Comic Sans MS"/>
                      <w:sz w:val="28"/>
                    </w:rPr>
                  </w:pPr>
                  <w:r w:rsidRPr="00276EA9">
                    <w:rPr>
                      <w:rFonts w:ascii="Comic Sans MS" w:hAnsi="Comic Sans MS"/>
                      <w:b/>
                      <w:sz w:val="28"/>
                      <w:u w:val="single"/>
                    </w:rPr>
                    <w:t>TIP</w:t>
                  </w: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>S</w:t>
                  </w:r>
                  <w:r w:rsidRPr="00276EA9">
                    <w:rPr>
                      <w:rFonts w:ascii="Comic Sans MS" w:hAnsi="Comic Sans MS"/>
                      <w:sz w:val="28"/>
                    </w:rPr>
                    <w:t xml:space="preserve">: </w:t>
                  </w:r>
                </w:p>
                <w:p w:rsidR="006F01EE" w:rsidRDefault="006F01EE" w:rsidP="0015211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8"/>
                    </w:rPr>
                  </w:pPr>
                  <w:r w:rsidRPr="00152115">
                    <w:rPr>
                      <w:rFonts w:ascii="Comic Sans MS" w:hAnsi="Comic Sans MS"/>
                      <w:sz w:val="28"/>
                    </w:rPr>
                    <w:t>To make a tone darker you can add its complimentary opposite (green + red, blue + orange, yellow + purple)</w:t>
                  </w:r>
                </w:p>
                <w:p w:rsidR="006F01EE" w:rsidRDefault="006F01EE" w:rsidP="0015211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Mix colours slowly, so you can adjust them if necessary.</w:t>
                  </w:r>
                </w:p>
                <w:p w:rsidR="006F01EE" w:rsidRPr="00152115" w:rsidRDefault="006F01EE" w:rsidP="0015211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 xml:space="preserve">Your print out copy of this sheet will not be in colour, but use the video and the labels underneath the colours to help you. </w:t>
                  </w:r>
                </w:p>
                <w:p w:rsidR="006F01EE" w:rsidRDefault="006F01EE">
                  <w:pPr>
                    <w:rPr>
                      <w:rFonts w:ascii="Comic Sans MS" w:hAnsi="Comic Sans MS"/>
                      <w:b/>
                      <w:sz w:val="28"/>
                    </w:rPr>
                  </w:pPr>
                  <w:r w:rsidRPr="00276EA9">
                    <w:rPr>
                      <w:rFonts w:ascii="Comic Sans MS" w:hAnsi="Comic Sans MS"/>
                      <w:b/>
                      <w:sz w:val="28"/>
                    </w:rPr>
                    <w:t xml:space="preserve">Key vocabulary: </w:t>
                  </w:r>
                  <w:r>
                    <w:rPr>
                      <w:rFonts w:ascii="Comic Sans MS" w:hAnsi="Comic Sans MS"/>
                      <w:b/>
                      <w:sz w:val="28"/>
                    </w:rPr>
                    <w:t>light, dark, complimentary opposite, attempt, match, primary, secondary, tertiary</w:t>
                  </w:r>
                </w:p>
                <w:p w:rsidR="006F01EE" w:rsidRPr="00276EA9" w:rsidRDefault="006F01EE">
                  <w:pPr>
                    <w:rPr>
                      <w:rFonts w:ascii="Comic Sans MS" w:hAnsi="Comic Sans MS"/>
                      <w:b/>
                      <w:sz w:val="28"/>
                    </w:rPr>
                  </w:pPr>
                </w:p>
              </w:txbxContent>
            </v:textbox>
            <w10:wrap type="square" anchorx="margin"/>
          </v:shape>
        </w:pict>
      </w:r>
      <w:r>
        <w:tab/>
      </w:r>
      <w:bookmarkStart w:id="0" w:name="_GoBack"/>
      <w:bookmarkEnd w:id="0"/>
    </w:p>
    <w:tbl>
      <w:tblPr>
        <w:tblW w:w="1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2126"/>
        <w:gridCol w:w="2126"/>
        <w:gridCol w:w="1985"/>
        <w:gridCol w:w="1984"/>
        <w:gridCol w:w="5039"/>
      </w:tblGrid>
      <w:tr w:rsidR="006F01EE" w:rsidRPr="00005851" w:rsidTr="00005851">
        <w:trPr>
          <w:trHeight w:val="1206"/>
        </w:trPr>
        <w:tc>
          <w:tcPr>
            <w:tcW w:w="2122" w:type="dxa"/>
          </w:tcPr>
          <w:p w:rsidR="006F01EE" w:rsidRPr="00005851" w:rsidRDefault="006F01EE" w:rsidP="00005851">
            <w:pPr>
              <w:tabs>
                <w:tab w:val="left" w:pos="3545"/>
              </w:tabs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  <w:r w:rsidRPr="00005851">
              <w:rPr>
                <w:rFonts w:ascii="Comic Sans MS" w:hAnsi="Comic Sans MS"/>
                <w:b/>
                <w:sz w:val="24"/>
              </w:rPr>
              <w:t>Original colour</w:t>
            </w:r>
          </w:p>
        </w:tc>
        <w:tc>
          <w:tcPr>
            <w:tcW w:w="2126" w:type="dxa"/>
          </w:tcPr>
          <w:p w:rsidR="006F01EE" w:rsidRPr="00005851" w:rsidRDefault="006F01EE" w:rsidP="00005851">
            <w:pPr>
              <w:tabs>
                <w:tab w:val="left" w:pos="3545"/>
              </w:tabs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  <w:r w:rsidRPr="00005851">
              <w:rPr>
                <w:rFonts w:ascii="Comic Sans MS" w:hAnsi="Comic Sans MS"/>
                <w:b/>
                <w:sz w:val="24"/>
              </w:rPr>
              <w:t>Attempt 1</w:t>
            </w:r>
          </w:p>
        </w:tc>
        <w:tc>
          <w:tcPr>
            <w:tcW w:w="2126" w:type="dxa"/>
          </w:tcPr>
          <w:p w:rsidR="006F01EE" w:rsidRPr="00005851" w:rsidRDefault="006F01EE" w:rsidP="00005851">
            <w:pPr>
              <w:tabs>
                <w:tab w:val="left" w:pos="3545"/>
              </w:tabs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  <w:r w:rsidRPr="00005851">
              <w:rPr>
                <w:rFonts w:ascii="Comic Sans MS" w:hAnsi="Comic Sans MS"/>
                <w:b/>
                <w:sz w:val="24"/>
              </w:rPr>
              <w:t>Attempt 2</w:t>
            </w:r>
          </w:p>
        </w:tc>
        <w:tc>
          <w:tcPr>
            <w:tcW w:w="1985" w:type="dxa"/>
          </w:tcPr>
          <w:p w:rsidR="006F01EE" w:rsidRPr="00005851" w:rsidRDefault="006F01EE" w:rsidP="00005851">
            <w:pPr>
              <w:tabs>
                <w:tab w:val="left" w:pos="3545"/>
              </w:tabs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  <w:r w:rsidRPr="00005851">
              <w:rPr>
                <w:rFonts w:ascii="Comic Sans MS" w:hAnsi="Comic Sans MS"/>
                <w:b/>
                <w:sz w:val="24"/>
              </w:rPr>
              <w:t>Attempt 3</w:t>
            </w:r>
          </w:p>
        </w:tc>
        <w:tc>
          <w:tcPr>
            <w:tcW w:w="1984" w:type="dxa"/>
          </w:tcPr>
          <w:p w:rsidR="006F01EE" w:rsidRPr="00005851" w:rsidRDefault="006F01EE" w:rsidP="00005851">
            <w:pPr>
              <w:tabs>
                <w:tab w:val="left" w:pos="3545"/>
              </w:tabs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  <w:r w:rsidRPr="00005851">
              <w:rPr>
                <w:rFonts w:ascii="Comic Sans MS" w:hAnsi="Comic Sans MS"/>
                <w:b/>
                <w:sz w:val="24"/>
              </w:rPr>
              <w:t>Attempt 4</w:t>
            </w:r>
          </w:p>
        </w:tc>
        <w:tc>
          <w:tcPr>
            <w:tcW w:w="5039" w:type="dxa"/>
          </w:tcPr>
          <w:p w:rsidR="006F01EE" w:rsidRPr="00005851" w:rsidRDefault="006F01EE" w:rsidP="00005851">
            <w:pPr>
              <w:tabs>
                <w:tab w:val="left" w:pos="3545"/>
              </w:tabs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  <w:r w:rsidRPr="00005851">
              <w:rPr>
                <w:rFonts w:ascii="Comic Sans MS" w:hAnsi="Comic Sans MS"/>
                <w:b/>
                <w:sz w:val="24"/>
              </w:rPr>
              <w:t>Evaluate – which attempt was best? What colours did you mix to create it?</w:t>
            </w:r>
          </w:p>
        </w:tc>
      </w:tr>
      <w:tr w:rsidR="006F01EE" w:rsidRPr="00005851" w:rsidTr="00005851">
        <w:trPr>
          <w:trHeight w:val="1206"/>
        </w:trPr>
        <w:tc>
          <w:tcPr>
            <w:tcW w:w="2122" w:type="dxa"/>
          </w:tcPr>
          <w:p w:rsidR="006F01EE" w:rsidRPr="00005851" w:rsidRDefault="006F01EE" w:rsidP="00005851">
            <w:pPr>
              <w:tabs>
                <w:tab w:val="left" w:pos="3545"/>
              </w:tabs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2126" w:type="dxa"/>
          </w:tcPr>
          <w:p w:rsidR="006F01EE" w:rsidRPr="00005851" w:rsidRDefault="006F01EE" w:rsidP="00005851">
            <w:pPr>
              <w:tabs>
                <w:tab w:val="left" w:pos="3545"/>
              </w:tabs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2126" w:type="dxa"/>
          </w:tcPr>
          <w:p w:rsidR="006F01EE" w:rsidRPr="00005851" w:rsidRDefault="006F01EE" w:rsidP="00005851">
            <w:pPr>
              <w:tabs>
                <w:tab w:val="left" w:pos="3545"/>
              </w:tabs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1985" w:type="dxa"/>
          </w:tcPr>
          <w:p w:rsidR="006F01EE" w:rsidRPr="00005851" w:rsidRDefault="006F01EE" w:rsidP="00005851">
            <w:pPr>
              <w:tabs>
                <w:tab w:val="left" w:pos="3545"/>
              </w:tabs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1984" w:type="dxa"/>
          </w:tcPr>
          <w:p w:rsidR="006F01EE" w:rsidRPr="00005851" w:rsidRDefault="006F01EE" w:rsidP="00005851">
            <w:pPr>
              <w:tabs>
                <w:tab w:val="left" w:pos="3545"/>
              </w:tabs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5039" w:type="dxa"/>
          </w:tcPr>
          <w:p w:rsidR="006F01EE" w:rsidRPr="00005851" w:rsidRDefault="006F01EE" w:rsidP="00005851">
            <w:pPr>
              <w:tabs>
                <w:tab w:val="left" w:pos="3545"/>
              </w:tabs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</w:tr>
      <w:tr w:rsidR="006F01EE" w:rsidRPr="00005851" w:rsidTr="00005851">
        <w:trPr>
          <w:trHeight w:val="1206"/>
        </w:trPr>
        <w:tc>
          <w:tcPr>
            <w:tcW w:w="2122" w:type="dxa"/>
          </w:tcPr>
          <w:p w:rsidR="006F01EE" w:rsidRPr="00005851" w:rsidRDefault="006F01EE" w:rsidP="00005851">
            <w:pPr>
              <w:tabs>
                <w:tab w:val="left" w:pos="3545"/>
              </w:tabs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2126" w:type="dxa"/>
          </w:tcPr>
          <w:p w:rsidR="006F01EE" w:rsidRPr="00005851" w:rsidRDefault="006F01EE" w:rsidP="00005851">
            <w:pPr>
              <w:tabs>
                <w:tab w:val="left" w:pos="3545"/>
              </w:tabs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2126" w:type="dxa"/>
          </w:tcPr>
          <w:p w:rsidR="006F01EE" w:rsidRPr="00005851" w:rsidRDefault="006F01EE" w:rsidP="00005851">
            <w:pPr>
              <w:tabs>
                <w:tab w:val="left" w:pos="3545"/>
              </w:tabs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1985" w:type="dxa"/>
          </w:tcPr>
          <w:p w:rsidR="006F01EE" w:rsidRPr="00005851" w:rsidRDefault="006F01EE" w:rsidP="00005851">
            <w:pPr>
              <w:tabs>
                <w:tab w:val="left" w:pos="3545"/>
              </w:tabs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1984" w:type="dxa"/>
          </w:tcPr>
          <w:p w:rsidR="006F01EE" w:rsidRPr="00005851" w:rsidRDefault="006F01EE" w:rsidP="00005851">
            <w:pPr>
              <w:tabs>
                <w:tab w:val="left" w:pos="3545"/>
              </w:tabs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5039" w:type="dxa"/>
          </w:tcPr>
          <w:p w:rsidR="006F01EE" w:rsidRPr="00005851" w:rsidRDefault="006F01EE" w:rsidP="00005851">
            <w:pPr>
              <w:tabs>
                <w:tab w:val="left" w:pos="3545"/>
              </w:tabs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</w:tr>
      <w:tr w:rsidR="006F01EE" w:rsidRPr="00005851" w:rsidTr="00005851">
        <w:trPr>
          <w:trHeight w:val="1206"/>
        </w:trPr>
        <w:tc>
          <w:tcPr>
            <w:tcW w:w="2122" w:type="dxa"/>
          </w:tcPr>
          <w:p w:rsidR="006F01EE" w:rsidRPr="00005851" w:rsidRDefault="006F01EE" w:rsidP="00005851">
            <w:pPr>
              <w:tabs>
                <w:tab w:val="left" w:pos="3545"/>
              </w:tabs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2126" w:type="dxa"/>
          </w:tcPr>
          <w:p w:rsidR="006F01EE" w:rsidRPr="00005851" w:rsidRDefault="006F01EE" w:rsidP="00005851">
            <w:pPr>
              <w:tabs>
                <w:tab w:val="left" w:pos="3545"/>
              </w:tabs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2126" w:type="dxa"/>
          </w:tcPr>
          <w:p w:rsidR="006F01EE" w:rsidRPr="00005851" w:rsidRDefault="006F01EE" w:rsidP="00005851">
            <w:pPr>
              <w:tabs>
                <w:tab w:val="left" w:pos="3545"/>
              </w:tabs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1985" w:type="dxa"/>
          </w:tcPr>
          <w:p w:rsidR="006F01EE" w:rsidRPr="00005851" w:rsidRDefault="006F01EE" w:rsidP="00005851">
            <w:pPr>
              <w:tabs>
                <w:tab w:val="left" w:pos="3545"/>
              </w:tabs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1984" w:type="dxa"/>
          </w:tcPr>
          <w:p w:rsidR="006F01EE" w:rsidRPr="00005851" w:rsidRDefault="006F01EE" w:rsidP="00005851">
            <w:pPr>
              <w:tabs>
                <w:tab w:val="left" w:pos="3545"/>
              </w:tabs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5039" w:type="dxa"/>
          </w:tcPr>
          <w:p w:rsidR="006F01EE" w:rsidRPr="00005851" w:rsidRDefault="006F01EE" w:rsidP="00005851">
            <w:pPr>
              <w:tabs>
                <w:tab w:val="left" w:pos="3545"/>
              </w:tabs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</w:tr>
      <w:tr w:rsidR="006F01EE" w:rsidRPr="00005851" w:rsidTr="00005851">
        <w:trPr>
          <w:trHeight w:val="1206"/>
        </w:trPr>
        <w:tc>
          <w:tcPr>
            <w:tcW w:w="2122" w:type="dxa"/>
          </w:tcPr>
          <w:p w:rsidR="006F01EE" w:rsidRPr="00005851" w:rsidRDefault="006F01EE" w:rsidP="00005851">
            <w:pPr>
              <w:tabs>
                <w:tab w:val="left" w:pos="3545"/>
              </w:tabs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2126" w:type="dxa"/>
          </w:tcPr>
          <w:p w:rsidR="006F01EE" w:rsidRPr="00005851" w:rsidRDefault="006F01EE" w:rsidP="00005851">
            <w:pPr>
              <w:tabs>
                <w:tab w:val="left" w:pos="3545"/>
              </w:tabs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2126" w:type="dxa"/>
          </w:tcPr>
          <w:p w:rsidR="006F01EE" w:rsidRPr="00005851" w:rsidRDefault="006F01EE" w:rsidP="00005851">
            <w:pPr>
              <w:tabs>
                <w:tab w:val="left" w:pos="3545"/>
              </w:tabs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1985" w:type="dxa"/>
          </w:tcPr>
          <w:p w:rsidR="006F01EE" w:rsidRPr="00005851" w:rsidRDefault="006F01EE" w:rsidP="00005851">
            <w:pPr>
              <w:tabs>
                <w:tab w:val="left" w:pos="3545"/>
              </w:tabs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1984" w:type="dxa"/>
          </w:tcPr>
          <w:p w:rsidR="006F01EE" w:rsidRPr="00005851" w:rsidRDefault="006F01EE" w:rsidP="00005851">
            <w:pPr>
              <w:tabs>
                <w:tab w:val="left" w:pos="3545"/>
              </w:tabs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5039" w:type="dxa"/>
          </w:tcPr>
          <w:p w:rsidR="006F01EE" w:rsidRPr="00005851" w:rsidRDefault="006F01EE" w:rsidP="00005851">
            <w:pPr>
              <w:tabs>
                <w:tab w:val="left" w:pos="3545"/>
              </w:tabs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</w:tr>
      <w:tr w:rsidR="006F01EE" w:rsidRPr="00005851" w:rsidTr="00005851">
        <w:trPr>
          <w:trHeight w:val="1206"/>
        </w:trPr>
        <w:tc>
          <w:tcPr>
            <w:tcW w:w="2122" w:type="dxa"/>
          </w:tcPr>
          <w:p w:rsidR="006F01EE" w:rsidRPr="00005851" w:rsidRDefault="006F01EE" w:rsidP="00005851">
            <w:pPr>
              <w:tabs>
                <w:tab w:val="left" w:pos="3545"/>
              </w:tabs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2126" w:type="dxa"/>
          </w:tcPr>
          <w:p w:rsidR="006F01EE" w:rsidRPr="00005851" w:rsidRDefault="006F01EE" w:rsidP="00005851">
            <w:pPr>
              <w:tabs>
                <w:tab w:val="left" w:pos="3545"/>
              </w:tabs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2126" w:type="dxa"/>
          </w:tcPr>
          <w:p w:rsidR="006F01EE" w:rsidRPr="00005851" w:rsidRDefault="006F01EE" w:rsidP="00005851">
            <w:pPr>
              <w:tabs>
                <w:tab w:val="left" w:pos="3545"/>
              </w:tabs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1985" w:type="dxa"/>
          </w:tcPr>
          <w:p w:rsidR="006F01EE" w:rsidRPr="00005851" w:rsidRDefault="006F01EE" w:rsidP="00005851">
            <w:pPr>
              <w:tabs>
                <w:tab w:val="left" w:pos="3545"/>
              </w:tabs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1984" w:type="dxa"/>
          </w:tcPr>
          <w:p w:rsidR="006F01EE" w:rsidRPr="00005851" w:rsidRDefault="006F01EE" w:rsidP="00005851">
            <w:pPr>
              <w:tabs>
                <w:tab w:val="left" w:pos="3545"/>
              </w:tabs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5039" w:type="dxa"/>
          </w:tcPr>
          <w:p w:rsidR="006F01EE" w:rsidRPr="00005851" w:rsidRDefault="006F01EE" w:rsidP="00005851">
            <w:pPr>
              <w:tabs>
                <w:tab w:val="left" w:pos="3545"/>
              </w:tabs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</w:tr>
      <w:tr w:rsidR="006F01EE" w:rsidRPr="00005851" w:rsidTr="00005851">
        <w:trPr>
          <w:trHeight w:val="1206"/>
        </w:trPr>
        <w:tc>
          <w:tcPr>
            <w:tcW w:w="2122" w:type="dxa"/>
          </w:tcPr>
          <w:p w:rsidR="006F01EE" w:rsidRPr="00005851" w:rsidRDefault="006F01EE" w:rsidP="00005851">
            <w:pPr>
              <w:tabs>
                <w:tab w:val="left" w:pos="3545"/>
              </w:tabs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2126" w:type="dxa"/>
          </w:tcPr>
          <w:p w:rsidR="006F01EE" w:rsidRPr="00005851" w:rsidRDefault="006F01EE" w:rsidP="00005851">
            <w:pPr>
              <w:tabs>
                <w:tab w:val="left" w:pos="3545"/>
              </w:tabs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2126" w:type="dxa"/>
          </w:tcPr>
          <w:p w:rsidR="006F01EE" w:rsidRPr="00005851" w:rsidRDefault="006F01EE" w:rsidP="00005851">
            <w:pPr>
              <w:tabs>
                <w:tab w:val="left" w:pos="3545"/>
              </w:tabs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1985" w:type="dxa"/>
          </w:tcPr>
          <w:p w:rsidR="006F01EE" w:rsidRPr="00005851" w:rsidRDefault="006F01EE" w:rsidP="00005851">
            <w:pPr>
              <w:tabs>
                <w:tab w:val="left" w:pos="3545"/>
              </w:tabs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1984" w:type="dxa"/>
          </w:tcPr>
          <w:p w:rsidR="006F01EE" w:rsidRPr="00005851" w:rsidRDefault="006F01EE" w:rsidP="00005851">
            <w:pPr>
              <w:tabs>
                <w:tab w:val="left" w:pos="3545"/>
              </w:tabs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5039" w:type="dxa"/>
          </w:tcPr>
          <w:p w:rsidR="006F01EE" w:rsidRPr="00005851" w:rsidRDefault="006F01EE" w:rsidP="00005851">
            <w:pPr>
              <w:tabs>
                <w:tab w:val="left" w:pos="3545"/>
              </w:tabs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</w:tr>
      <w:tr w:rsidR="006F01EE" w:rsidRPr="00005851" w:rsidTr="00005851">
        <w:trPr>
          <w:trHeight w:val="1206"/>
        </w:trPr>
        <w:tc>
          <w:tcPr>
            <w:tcW w:w="2122" w:type="dxa"/>
          </w:tcPr>
          <w:p w:rsidR="006F01EE" w:rsidRPr="00005851" w:rsidRDefault="006F01EE" w:rsidP="00005851">
            <w:pPr>
              <w:tabs>
                <w:tab w:val="left" w:pos="3545"/>
              </w:tabs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2126" w:type="dxa"/>
          </w:tcPr>
          <w:p w:rsidR="006F01EE" w:rsidRPr="00005851" w:rsidRDefault="006F01EE" w:rsidP="00005851">
            <w:pPr>
              <w:tabs>
                <w:tab w:val="left" w:pos="3545"/>
              </w:tabs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2126" w:type="dxa"/>
          </w:tcPr>
          <w:p w:rsidR="006F01EE" w:rsidRPr="00005851" w:rsidRDefault="006F01EE" w:rsidP="00005851">
            <w:pPr>
              <w:tabs>
                <w:tab w:val="left" w:pos="3545"/>
              </w:tabs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1985" w:type="dxa"/>
          </w:tcPr>
          <w:p w:rsidR="006F01EE" w:rsidRPr="00005851" w:rsidRDefault="006F01EE" w:rsidP="00005851">
            <w:pPr>
              <w:tabs>
                <w:tab w:val="left" w:pos="3545"/>
              </w:tabs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1984" w:type="dxa"/>
          </w:tcPr>
          <w:p w:rsidR="006F01EE" w:rsidRPr="00005851" w:rsidRDefault="006F01EE" w:rsidP="00005851">
            <w:pPr>
              <w:tabs>
                <w:tab w:val="left" w:pos="3545"/>
              </w:tabs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  <w:tc>
          <w:tcPr>
            <w:tcW w:w="5039" w:type="dxa"/>
          </w:tcPr>
          <w:p w:rsidR="006F01EE" w:rsidRPr="00005851" w:rsidRDefault="006F01EE" w:rsidP="00005851">
            <w:pPr>
              <w:tabs>
                <w:tab w:val="left" w:pos="3545"/>
              </w:tabs>
              <w:spacing w:after="0" w:line="240" w:lineRule="auto"/>
              <w:rPr>
                <w:rFonts w:ascii="Comic Sans MS" w:hAnsi="Comic Sans MS"/>
                <w:sz w:val="24"/>
              </w:rPr>
            </w:pPr>
          </w:p>
        </w:tc>
      </w:tr>
    </w:tbl>
    <w:p w:rsidR="006F01EE" w:rsidRPr="00152115" w:rsidRDefault="006F01EE" w:rsidP="00152115">
      <w:pPr>
        <w:tabs>
          <w:tab w:val="left" w:pos="3545"/>
        </w:tabs>
      </w:pPr>
      <w:r>
        <w:tab/>
      </w:r>
      <w:r>
        <w:tab/>
      </w:r>
      <w:r>
        <w:tab/>
      </w:r>
      <w:r>
        <w:tab/>
      </w:r>
    </w:p>
    <w:sectPr w:rsidR="006F01EE" w:rsidRPr="00152115" w:rsidSect="00DB0A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E4418"/>
    <w:multiLevelType w:val="hybridMultilevel"/>
    <w:tmpl w:val="1122B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ABA"/>
    <w:rsid w:val="00005851"/>
    <w:rsid w:val="00152115"/>
    <w:rsid w:val="00276EA9"/>
    <w:rsid w:val="002C1F31"/>
    <w:rsid w:val="003C351D"/>
    <w:rsid w:val="0055558A"/>
    <w:rsid w:val="006F01EE"/>
    <w:rsid w:val="0091100D"/>
    <w:rsid w:val="009E786C"/>
    <w:rsid w:val="00B47EB4"/>
    <w:rsid w:val="00C22C76"/>
    <w:rsid w:val="00C70FC2"/>
    <w:rsid w:val="00DB0ABA"/>
    <w:rsid w:val="00E66BFF"/>
    <w:rsid w:val="00F56246"/>
    <w:rsid w:val="00F8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F3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B0A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B0ABA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152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neacrespri.iow.sch.uk/website/year_four/5309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28</Words>
  <Characters>162</Characters>
  <Application>Microsoft Office Outlook</Application>
  <DocSecurity>0</DocSecurity>
  <Lines>0</Lines>
  <Paragraphs>0</Paragraphs>
  <ScaleCrop>false</ScaleCrop>
  <Company>Nine Acres Community Primary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 Mayes</dc:creator>
  <cp:keywords/>
  <dc:description/>
  <cp:lastModifiedBy>sian.broome</cp:lastModifiedBy>
  <cp:revision>2</cp:revision>
  <dcterms:created xsi:type="dcterms:W3CDTF">2021-01-11T08:55:00Z</dcterms:created>
  <dcterms:modified xsi:type="dcterms:W3CDTF">2021-01-11T08:55:00Z</dcterms:modified>
</cp:coreProperties>
</file>